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4" w:rsidRDefault="00186E64" w:rsidP="00D632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03145" cy="888365"/>
            <wp:effectExtent l="0" t="0" r="190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64" w:rsidRDefault="00186E64" w:rsidP="00D63208">
      <w:pPr>
        <w:jc w:val="center"/>
        <w:rPr>
          <w:rFonts w:ascii="Arial" w:hAnsi="Arial" w:cs="Arial"/>
          <w:b/>
          <w:sz w:val="24"/>
          <w:szCs w:val="24"/>
        </w:rPr>
      </w:pPr>
    </w:p>
    <w:p w:rsidR="00D63208" w:rsidRPr="00186E64" w:rsidRDefault="00D63208" w:rsidP="00D63208">
      <w:pPr>
        <w:jc w:val="center"/>
        <w:rPr>
          <w:rFonts w:asciiTheme="minorHAnsi" w:hAnsiTheme="minorHAnsi" w:cs="Arial"/>
          <w:sz w:val="24"/>
          <w:szCs w:val="24"/>
        </w:rPr>
      </w:pPr>
      <w:r w:rsidRPr="00186E64">
        <w:rPr>
          <w:rFonts w:asciiTheme="minorHAnsi" w:hAnsiTheme="minorHAnsi" w:cs="Arial"/>
          <w:b/>
          <w:sz w:val="24"/>
          <w:szCs w:val="24"/>
        </w:rPr>
        <w:t>ESTÁGIO SUPERVISIONADO EM SERVIÇO SOCIAL</w:t>
      </w:r>
      <w:r w:rsidRPr="00186E64">
        <w:rPr>
          <w:rFonts w:asciiTheme="minorHAnsi" w:hAnsiTheme="minorHAnsi" w:cs="Arial"/>
          <w:sz w:val="24"/>
          <w:szCs w:val="24"/>
        </w:rPr>
        <w:t>: desfazendo os nós e construindo alternativas</w:t>
      </w:r>
    </w:p>
    <w:p w:rsidR="00D63208" w:rsidRPr="00186E64" w:rsidRDefault="00D63208" w:rsidP="00D63208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86E64">
        <w:rPr>
          <w:rFonts w:asciiTheme="minorHAnsi" w:hAnsiTheme="minorHAnsi" w:cs="Arial"/>
          <w:b/>
          <w:sz w:val="24"/>
          <w:szCs w:val="24"/>
        </w:rPr>
        <w:t>FICHA DE INSCRIÇÃO</w:t>
      </w:r>
    </w:p>
    <w:p w:rsidR="00797840" w:rsidRPr="00186E64" w:rsidRDefault="00797840" w:rsidP="00797840">
      <w:pPr>
        <w:rPr>
          <w:rFonts w:asciiTheme="minorHAnsi" w:hAnsiTheme="minorHAnsi"/>
          <w:b/>
          <w:sz w:val="24"/>
          <w:szCs w:val="24"/>
        </w:rPr>
      </w:pPr>
      <w:r w:rsidRPr="00186E64">
        <w:rPr>
          <w:rFonts w:asciiTheme="minorHAnsi" w:hAnsiTheme="minorHAnsi"/>
          <w:b/>
          <w:sz w:val="24"/>
          <w:szCs w:val="24"/>
        </w:rPr>
        <w:t>IDENTIFICAÇÃO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Nome do</w:t>
      </w:r>
      <w:r w:rsidR="00BC5B3A" w:rsidRPr="00186E64">
        <w:rPr>
          <w:rFonts w:asciiTheme="minorHAnsi" w:hAnsiTheme="minorHAnsi"/>
          <w:sz w:val="24"/>
          <w:szCs w:val="24"/>
        </w:rPr>
        <w:t>(a) participante</w:t>
      </w:r>
      <w:r w:rsidRPr="00186E64">
        <w:rPr>
          <w:rFonts w:asciiTheme="minorHAnsi" w:hAnsiTheme="minorHAnsi"/>
          <w:sz w:val="24"/>
          <w:szCs w:val="24"/>
        </w:rPr>
        <w:t>:</w:t>
      </w:r>
    </w:p>
    <w:p w:rsidR="00186E64" w:rsidRPr="00186E64" w:rsidRDefault="00186E64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Categoria(  ) </w:t>
      </w:r>
      <w:r w:rsidR="00D63208" w:rsidRPr="00186E64">
        <w:rPr>
          <w:rFonts w:asciiTheme="minorHAnsi" w:hAnsiTheme="minorHAnsi"/>
          <w:sz w:val="24"/>
          <w:szCs w:val="24"/>
        </w:rPr>
        <w:t>docente</w:t>
      </w:r>
    </w:p>
    <w:p w:rsidR="00186E64" w:rsidRPr="00186E64" w:rsidRDefault="00D63208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(   ) c</w:t>
      </w:r>
      <w:r w:rsidR="00797840" w:rsidRPr="00186E64">
        <w:rPr>
          <w:rFonts w:asciiTheme="minorHAnsi" w:hAnsiTheme="minorHAnsi"/>
          <w:sz w:val="24"/>
          <w:szCs w:val="24"/>
        </w:rPr>
        <w:t>oordenador</w:t>
      </w:r>
      <w:r w:rsidRPr="00186E64">
        <w:rPr>
          <w:rFonts w:asciiTheme="minorHAnsi" w:hAnsiTheme="minorHAnsi"/>
          <w:sz w:val="24"/>
          <w:szCs w:val="24"/>
        </w:rPr>
        <w:t>(a)</w:t>
      </w:r>
      <w:r w:rsidR="00797840" w:rsidRPr="00186E64">
        <w:rPr>
          <w:rFonts w:asciiTheme="minorHAnsi" w:hAnsiTheme="minorHAnsi"/>
          <w:sz w:val="24"/>
          <w:szCs w:val="24"/>
        </w:rPr>
        <w:t xml:space="preserve"> do curso</w:t>
      </w:r>
      <w:r w:rsidR="00186E64" w:rsidRPr="00186E64">
        <w:rPr>
          <w:rFonts w:asciiTheme="minorHAnsi" w:hAnsiTheme="minorHAnsi"/>
          <w:sz w:val="24"/>
          <w:szCs w:val="24"/>
        </w:rPr>
        <w:t xml:space="preserve">u  </w:t>
      </w:r>
      <w:r w:rsidRPr="00186E64">
        <w:rPr>
          <w:rFonts w:asciiTheme="minorHAnsi" w:hAnsiTheme="minorHAnsi"/>
          <w:sz w:val="24"/>
          <w:szCs w:val="24"/>
        </w:rPr>
        <w:t xml:space="preserve">( </w:t>
      </w:r>
      <w:r w:rsidR="00186E64" w:rsidRPr="00186E64">
        <w:rPr>
          <w:rFonts w:asciiTheme="minorHAnsi" w:hAnsiTheme="minorHAnsi"/>
          <w:sz w:val="24"/>
          <w:szCs w:val="24"/>
        </w:rPr>
        <w:t xml:space="preserve">  ) </w:t>
      </w:r>
      <w:r w:rsidRPr="00186E64">
        <w:rPr>
          <w:rFonts w:asciiTheme="minorHAnsi" w:hAnsiTheme="minorHAnsi"/>
          <w:sz w:val="24"/>
          <w:szCs w:val="24"/>
        </w:rPr>
        <w:t xml:space="preserve">de estágio </w:t>
      </w:r>
    </w:p>
    <w:p w:rsidR="00186E64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(</w:t>
      </w:r>
      <w:r w:rsidR="004B41F6">
        <w:rPr>
          <w:rFonts w:asciiTheme="minorHAnsi" w:hAnsiTheme="minorHAnsi"/>
          <w:sz w:val="24"/>
          <w:szCs w:val="24"/>
        </w:rPr>
        <w:t xml:space="preserve">   </w:t>
      </w:r>
      <w:r w:rsidR="00186E64" w:rsidRPr="00186E64">
        <w:rPr>
          <w:rFonts w:asciiTheme="minorHAnsi" w:hAnsiTheme="minorHAnsi"/>
          <w:sz w:val="24"/>
          <w:szCs w:val="24"/>
        </w:rPr>
        <w:t xml:space="preserve">) discente de graduação ou  pós-graduação (   ) mestrado ou (  )  </w:t>
      </w:r>
      <w:r w:rsidRPr="00186E64">
        <w:rPr>
          <w:rFonts w:asciiTheme="minorHAnsi" w:hAnsiTheme="minorHAnsi"/>
          <w:sz w:val="24"/>
          <w:szCs w:val="24"/>
        </w:rPr>
        <w:t xml:space="preserve">doutorado </w:t>
      </w:r>
    </w:p>
    <w:p w:rsidR="00186E64" w:rsidRPr="00186E64" w:rsidRDefault="00186E64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(   ) </w:t>
      </w:r>
      <w:r w:rsidR="00797840" w:rsidRPr="00186E64">
        <w:rPr>
          <w:rFonts w:asciiTheme="minorHAnsi" w:hAnsiTheme="minorHAnsi"/>
          <w:sz w:val="24"/>
          <w:szCs w:val="24"/>
        </w:rPr>
        <w:t>supervisor</w:t>
      </w:r>
      <w:r w:rsidR="00D63208" w:rsidRPr="00186E64">
        <w:rPr>
          <w:rFonts w:asciiTheme="minorHAnsi" w:hAnsiTheme="minorHAnsi"/>
          <w:sz w:val="24"/>
          <w:szCs w:val="24"/>
        </w:rPr>
        <w:t>(a)</w:t>
      </w:r>
      <w:r w:rsidR="00797840" w:rsidRPr="00186E64">
        <w:rPr>
          <w:rFonts w:asciiTheme="minorHAnsi" w:hAnsiTheme="minorHAnsi"/>
          <w:sz w:val="24"/>
          <w:szCs w:val="24"/>
        </w:rPr>
        <w:t xml:space="preserve"> de campo 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(   ) membro do CRESS</w:t>
      </w:r>
      <w:r w:rsidR="00D63208" w:rsidRPr="00186E64">
        <w:rPr>
          <w:rFonts w:asciiTheme="minorHAnsi" w:hAnsiTheme="minorHAnsi"/>
          <w:sz w:val="24"/>
          <w:szCs w:val="24"/>
        </w:rPr>
        <w:t>.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É sócio</w:t>
      </w:r>
      <w:r w:rsidR="00D63208" w:rsidRPr="00186E64">
        <w:rPr>
          <w:rFonts w:asciiTheme="minorHAnsi" w:hAnsiTheme="minorHAnsi"/>
          <w:sz w:val="24"/>
          <w:szCs w:val="24"/>
        </w:rPr>
        <w:t xml:space="preserve">(a) </w:t>
      </w:r>
      <w:r w:rsidRPr="00186E64">
        <w:rPr>
          <w:rFonts w:asciiTheme="minorHAnsi" w:hAnsiTheme="minorHAnsi"/>
          <w:sz w:val="24"/>
          <w:szCs w:val="24"/>
        </w:rPr>
        <w:t xml:space="preserve"> individual da ABEPSS: (  )sim  (   ) não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Email de contato: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Nome da Instituição em que trabalha/estuda:</w:t>
      </w:r>
    </w:p>
    <w:p w:rsidR="00D63208" w:rsidRPr="00186E64" w:rsidRDefault="00D63208" w:rsidP="00797840">
      <w:pPr>
        <w:rPr>
          <w:rFonts w:asciiTheme="minorHAnsi" w:hAnsiTheme="minorHAnsi"/>
          <w:sz w:val="24"/>
          <w:szCs w:val="24"/>
        </w:rPr>
      </w:pPr>
    </w:p>
    <w:p w:rsidR="00D63208" w:rsidRPr="00186E64" w:rsidRDefault="00797840" w:rsidP="00BC5B3A">
      <w:pPr>
        <w:jc w:val="both"/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Natureza jurídica da instituição:Pública: (  ) Federal (  ) Estadual (   )Municipal</w:t>
      </w:r>
    </w:p>
    <w:p w:rsidR="004B41F6" w:rsidRDefault="00D63208" w:rsidP="00BC5B3A">
      <w:pPr>
        <w:jc w:val="both"/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                                                      Privada: (  )</w:t>
      </w:r>
      <w:r w:rsidR="00797840" w:rsidRPr="00186E64">
        <w:rPr>
          <w:rFonts w:asciiTheme="minorHAnsi" w:hAnsiTheme="minorHAnsi"/>
          <w:sz w:val="24"/>
          <w:szCs w:val="24"/>
        </w:rPr>
        <w:t xml:space="preserve">Particular ( </w:t>
      </w:r>
      <w:bookmarkStart w:id="0" w:name="_GoBack"/>
      <w:bookmarkEnd w:id="0"/>
      <w:r w:rsidR="00797840" w:rsidRPr="00186E64">
        <w:rPr>
          <w:rFonts w:asciiTheme="minorHAnsi" w:hAnsiTheme="minorHAnsi"/>
          <w:sz w:val="24"/>
          <w:szCs w:val="24"/>
        </w:rPr>
        <w:t xml:space="preserve">  ) Confessional (   ) comunitária </w:t>
      </w:r>
    </w:p>
    <w:p w:rsidR="00797840" w:rsidRPr="00186E64" w:rsidRDefault="00797840" w:rsidP="00BC5B3A">
      <w:pPr>
        <w:jc w:val="both"/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 (   ) filantrópica  (  ) outra______________________</w:t>
      </w:r>
    </w:p>
    <w:p w:rsid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Endereço Completo da Instituição: </w:t>
      </w:r>
    </w:p>
    <w:p w:rsidR="001C2ECF" w:rsidRPr="00186E64" w:rsidRDefault="001C2ECF" w:rsidP="00797840">
      <w:pPr>
        <w:rPr>
          <w:rFonts w:asciiTheme="minorHAnsi" w:hAnsiTheme="minorHAnsi"/>
          <w:sz w:val="24"/>
          <w:szCs w:val="24"/>
        </w:rPr>
      </w:pP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 xml:space="preserve">Tempo de existência do curso: </w:t>
      </w:r>
    </w:p>
    <w:p w:rsidR="00797840" w:rsidRPr="00186E64" w:rsidRDefault="00797840" w:rsidP="00797840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É filiada à ABEPSS: sim (  ) não (   )</w:t>
      </w:r>
    </w:p>
    <w:p w:rsidR="00797840" w:rsidRDefault="00797840" w:rsidP="009614D1">
      <w:pPr>
        <w:rPr>
          <w:rFonts w:asciiTheme="minorHAnsi" w:hAnsiTheme="minorHAnsi"/>
          <w:sz w:val="24"/>
          <w:szCs w:val="24"/>
        </w:rPr>
      </w:pPr>
      <w:r w:rsidRPr="00186E64">
        <w:rPr>
          <w:rFonts w:asciiTheme="minorHAnsi" w:hAnsiTheme="minorHAnsi"/>
          <w:sz w:val="24"/>
          <w:szCs w:val="24"/>
        </w:rPr>
        <w:t>Endereço</w:t>
      </w:r>
      <w:r w:rsidR="00186E64" w:rsidRPr="00186E64">
        <w:rPr>
          <w:rFonts w:asciiTheme="minorHAnsi" w:hAnsiTheme="minorHAnsi"/>
          <w:sz w:val="24"/>
          <w:szCs w:val="24"/>
        </w:rPr>
        <w:t xml:space="preserve"> para contato com o curso: Fone e</w:t>
      </w:r>
      <w:r w:rsidR="004B41F6">
        <w:rPr>
          <w:rFonts w:asciiTheme="minorHAnsi" w:hAnsiTheme="minorHAnsi"/>
          <w:sz w:val="24"/>
          <w:szCs w:val="24"/>
        </w:rPr>
        <w:t xml:space="preserve"> </w:t>
      </w:r>
      <w:r w:rsidR="00BC5B3A" w:rsidRPr="00186E64">
        <w:rPr>
          <w:rFonts w:asciiTheme="minorHAnsi" w:hAnsiTheme="minorHAnsi"/>
          <w:sz w:val="24"/>
          <w:szCs w:val="24"/>
        </w:rPr>
        <w:t>E</w:t>
      </w:r>
      <w:r w:rsidRPr="00186E64">
        <w:rPr>
          <w:rFonts w:asciiTheme="minorHAnsi" w:hAnsiTheme="minorHAnsi"/>
          <w:sz w:val="24"/>
          <w:szCs w:val="24"/>
        </w:rPr>
        <w:t>mail:</w:t>
      </w:r>
    </w:p>
    <w:p w:rsidR="001C2ECF" w:rsidRDefault="001C2ECF" w:rsidP="009614D1">
      <w:pPr>
        <w:rPr>
          <w:rFonts w:asciiTheme="minorHAnsi" w:hAnsiTheme="minorHAnsi"/>
          <w:sz w:val="24"/>
          <w:szCs w:val="24"/>
        </w:rPr>
      </w:pPr>
    </w:p>
    <w:p w:rsidR="001C2ECF" w:rsidRPr="00186E64" w:rsidRDefault="001C2ECF" w:rsidP="009614D1">
      <w:pPr>
        <w:rPr>
          <w:rFonts w:asciiTheme="minorHAnsi" w:hAnsiTheme="minorHAnsi"/>
          <w:sz w:val="24"/>
          <w:szCs w:val="24"/>
        </w:rPr>
      </w:pPr>
    </w:p>
    <w:sectPr w:rsidR="001C2ECF" w:rsidRPr="00186E64" w:rsidSect="00091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9DD"/>
    <w:multiLevelType w:val="hybridMultilevel"/>
    <w:tmpl w:val="ECE80E56"/>
    <w:lvl w:ilvl="0" w:tplc="FE862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compat/>
  <w:rsids>
    <w:rsidRoot w:val="00BC5B3A"/>
    <w:rsid w:val="0003572B"/>
    <w:rsid w:val="00054CC4"/>
    <w:rsid w:val="00091A30"/>
    <w:rsid w:val="000926B4"/>
    <w:rsid w:val="000932B4"/>
    <w:rsid w:val="00131619"/>
    <w:rsid w:val="00186E64"/>
    <w:rsid w:val="001C2ECF"/>
    <w:rsid w:val="001F5B57"/>
    <w:rsid w:val="002305AA"/>
    <w:rsid w:val="002A3E89"/>
    <w:rsid w:val="002C220D"/>
    <w:rsid w:val="004B41F6"/>
    <w:rsid w:val="005C6862"/>
    <w:rsid w:val="00797840"/>
    <w:rsid w:val="009614D1"/>
    <w:rsid w:val="009C796C"/>
    <w:rsid w:val="00A76C03"/>
    <w:rsid w:val="00BC5B3A"/>
    <w:rsid w:val="00D63208"/>
    <w:rsid w:val="00DE7DB6"/>
    <w:rsid w:val="00ED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7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E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7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LMA%20GURGEL\ABEPSS\ABEPSS%20Itinerante\oficios%20e%20demais\formulario%20abepss%20itinerante%20completo_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abepss itinerante completo_2012</Template>
  <TotalTime>3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Gurgel</dc:creator>
  <cp:lastModifiedBy>Coordenadoras</cp:lastModifiedBy>
  <cp:revision>5</cp:revision>
  <dcterms:created xsi:type="dcterms:W3CDTF">2014-04-16T13:03:00Z</dcterms:created>
  <dcterms:modified xsi:type="dcterms:W3CDTF">2014-06-16T20:24:00Z</dcterms:modified>
</cp:coreProperties>
</file>